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FD11" w14:textId="38845497" w:rsidR="00C72377" w:rsidRDefault="00F8550D" w:rsidP="007F4AFC">
      <w:r w:rsidRPr="007F4AFC">
        <w:t xml:space="preserve"> </w:t>
      </w:r>
    </w:p>
    <w:p w14:paraId="47ADE5AB" w14:textId="6044BEA5" w:rsidR="007F4AFC" w:rsidRPr="008A67A3" w:rsidRDefault="007F4AFC" w:rsidP="007F4AF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6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Complaints Handling Procedure</w:t>
      </w:r>
    </w:p>
    <w:p w14:paraId="2375243F" w14:textId="77777777" w:rsidR="007F4AFC" w:rsidRPr="008A67A3" w:rsidRDefault="007F4AFC" w:rsidP="007F4AF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EE58C7" w14:textId="77777777" w:rsidR="003333E7" w:rsidRPr="008A67A3" w:rsidRDefault="003333E7" w:rsidP="007F4AF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186FF77" w14:textId="2170E16D" w:rsidR="003333E7" w:rsidRPr="008A67A3" w:rsidRDefault="003333E7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HelpMeRent.co.uk Ltd is accredited by UKALA [</w:t>
      </w:r>
      <w:r w:rsidR="00BA03CF" w:rsidRPr="008A67A3">
        <w:rPr>
          <w:rFonts w:ascii="Arial" w:hAnsi="Arial" w:cs="Arial"/>
          <w:color w:val="000000" w:themeColor="text1"/>
          <w:sz w:val="24"/>
          <w:szCs w:val="24"/>
        </w:rPr>
        <w:t xml:space="preserve">UK Association of Letting </w:t>
      </w:r>
      <w:proofErr w:type="gramStart"/>
      <w:r w:rsidR="00BA03CF" w:rsidRPr="008A67A3">
        <w:rPr>
          <w:rFonts w:ascii="Arial" w:hAnsi="Arial" w:cs="Arial"/>
          <w:color w:val="000000" w:themeColor="text1"/>
          <w:sz w:val="24"/>
          <w:szCs w:val="24"/>
        </w:rPr>
        <w:t>Agents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>]</w:t>
      </w:r>
      <w:r w:rsidR="007978BF" w:rsidRPr="008A67A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>HelpMeRent.co.uk</w:t>
      </w:r>
      <w:proofErr w:type="gramEnd"/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Ltd </w:t>
      </w:r>
      <w:r w:rsidR="007978BF" w:rsidRPr="008A67A3">
        <w:rPr>
          <w:rFonts w:ascii="Arial" w:hAnsi="Arial" w:cs="Arial"/>
          <w:color w:val="000000" w:themeColor="text1"/>
          <w:sz w:val="24"/>
          <w:szCs w:val="24"/>
        </w:rPr>
        <w:t>endeavors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7978BF" w:rsidRPr="008A67A3">
        <w:rPr>
          <w:rFonts w:ascii="Arial" w:hAnsi="Arial" w:cs="Arial"/>
          <w:color w:val="000000" w:themeColor="text1"/>
          <w:sz w:val="24"/>
          <w:szCs w:val="24"/>
        </w:rPr>
        <w:t>reach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Industry Best Practice for Landlords, Tenants &amp; </w:t>
      </w:r>
      <w:r w:rsidR="007978BF" w:rsidRPr="008A67A3">
        <w:rPr>
          <w:rFonts w:ascii="Arial" w:hAnsi="Arial" w:cs="Arial"/>
          <w:color w:val="000000" w:themeColor="text1"/>
          <w:sz w:val="24"/>
          <w:szCs w:val="24"/>
        </w:rPr>
        <w:t>anyone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who uses one of our services, whether they be a paying customer or not.</w:t>
      </w:r>
    </w:p>
    <w:p w14:paraId="3DAA79AA" w14:textId="77777777" w:rsidR="003333E7" w:rsidRPr="008A67A3" w:rsidRDefault="003333E7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08A1D3" w14:textId="387E885C" w:rsidR="003333E7" w:rsidRPr="008A67A3" w:rsidRDefault="003333E7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To ensure your interests are respected appropriately we have safeguards in place:</w:t>
      </w:r>
    </w:p>
    <w:p w14:paraId="2388219F" w14:textId="77777777" w:rsidR="003333E7" w:rsidRPr="008A67A3" w:rsidRDefault="003333E7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AC579E" w14:textId="40AA4262" w:rsidR="008A67A3" w:rsidRPr="008A67A3" w:rsidRDefault="00BA03CF" w:rsidP="007978BF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A6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Stage One</w:t>
      </w:r>
    </w:p>
    <w:p w14:paraId="5EC1785A" w14:textId="77777777" w:rsidR="008A67A3" w:rsidRDefault="008A67A3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4202B8" w14:textId="7680C7E7" w:rsidR="003333E7" w:rsidRPr="008A67A3" w:rsidRDefault="00BA03CF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I</w:t>
      </w:r>
      <w:r w:rsidR="007978BF" w:rsidRPr="008A67A3">
        <w:rPr>
          <w:rFonts w:ascii="Arial" w:hAnsi="Arial" w:cs="Arial"/>
          <w:color w:val="000000" w:themeColor="text1"/>
          <w:sz w:val="24"/>
          <w:szCs w:val="24"/>
        </w:rPr>
        <w:t>f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you have a </w:t>
      </w:r>
      <w:r w:rsidR="009B70CA" w:rsidRPr="008A67A3">
        <w:rPr>
          <w:rFonts w:ascii="Arial" w:hAnsi="Arial" w:cs="Arial"/>
          <w:color w:val="000000" w:themeColor="text1"/>
          <w:sz w:val="24"/>
          <w:szCs w:val="24"/>
        </w:rPr>
        <w:t>complaint to make please e-mail: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800007" w:rsidRPr="008A67A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info@helpmerent.co.uk</w:t>
        </w:r>
      </w:hyperlink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70CA" w:rsidRPr="008A67A3">
        <w:rPr>
          <w:rFonts w:ascii="Arial" w:hAnsi="Arial" w:cs="Arial"/>
          <w:color w:val="000000" w:themeColor="text1"/>
          <w:sz w:val="24"/>
          <w:szCs w:val="24"/>
        </w:rPr>
        <w:t>addressed to the Office Manager</w:t>
      </w:r>
      <w:r w:rsidR="00562546" w:rsidRPr="008A67A3">
        <w:rPr>
          <w:rFonts w:ascii="Arial" w:hAnsi="Arial" w:cs="Arial"/>
          <w:color w:val="000000" w:themeColor="text1"/>
          <w:sz w:val="24"/>
          <w:szCs w:val="24"/>
        </w:rPr>
        <w:t xml:space="preserve"> [Please be aware this Stage 1 letter may be dealt with by Craig Swire]</w:t>
      </w:r>
      <w:r w:rsidR="009B70CA" w:rsidRPr="008A67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>We will acknowledge receipt of your complaint within 3 working days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>. We will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 xml:space="preserve"> then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investigate th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>e matter and e-mail you with a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written ou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>tcome of the complaint within 15</w:t>
      </w:r>
      <w:r w:rsidR="00800007" w:rsidRPr="008A67A3">
        <w:rPr>
          <w:rFonts w:ascii="Arial" w:hAnsi="Arial" w:cs="Arial"/>
          <w:color w:val="000000" w:themeColor="text1"/>
          <w:sz w:val="24"/>
          <w:szCs w:val="24"/>
        </w:rPr>
        <w:t xml:space="preserve"> days. </w:t>
      </w:r>
    </w:p>
    <w:p w14:paraId="56DC34DA" w14:textId="6CBAE838" w:rsidR="00800007" w:rsidRPr="008A67A3" w:rsidRDefault="00800007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Should the investigation be of a complex nature OR require additional information we will wr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>ite to you within the initial 15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days and advise you of the re-vised time-scale. </w:t>
      </w:r>
    </w:p>
    <w:p w14:paraId="70C3F201" w14:textId="77777777" w:rsidR="00800007" w:rsidRPr="008A67A3" w:rsidRDefault="00800007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0862A5" w14:textId="61BD3712" w:rsidR="00BA03CF" w:rsidRPr="008A67A3" w:rsidRDefault="00BA03CF" w:rsidP="007978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6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Stage Two</w:t>
      </w:r>
    </w:p>
    <w:p w14:paraId="3F32EADD" w14:textId="77777777" w:rsidR="008A67A3" w:rsidRDefault="008A67A3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7F48B" w14:textId="41D2CC15" w:rsidR="00800007" w:rsidRPr="008A67A3" w:rsidRDefault="007978BF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We aim to resolve the matter during this initial stage. However, if you are still dissatisfied</w:t>
      </w:r>
      <w:r w:rsidR="008A5F8E" w:rsidRPr="008A67A3">
        <w:rPr>
          <w:rFonts w:ascii="Arial" w:hAnsi="Arial" w:cs="Arial"/>
          <w:color w:val="000000" w:themeColor="text1"/>
          <w:sz w:val="24"/>
          <w:szCs w:val="24"/>
        </w:rPr>
        <w:t xml:space="preserve"> with the </w:t>
      </w:r>
      <w:r w:rsidR="00D77C32" w:rsidRPr="008A67A3">
        <w:rPr>
          <w:rFonts w:ascii="Arial" w:hAnsi="Arial" w:cs="Arial"/>
          <w:color w:val="000000" w:themeColor="text1"/>
          <w:sz w:val="24"/>
          <w:szCs w:val="24"/>
        </w:rPr>
        <w:t>written outcome please</w:t>
      </w:r>
      <w:r w:rsidR="008A5F8E" w:rsidRPr="008A67A3">
        <w:rPr>
          <w:rFonts w:ascii="Arial" w:hAnsi="Arial" w:cs="Arial"/>
          <w:color w:val="000000" w:themeColor="text1"/>
          <w:sz w:val="24"/>
          <w:szCs w:val="24"/>
        </w:rPr>
        <w:t xml:space="preserve"> e-mail: </w:t>
      </w:r>
      <w:r w:rsidR="00D77C32" w:rsidRPr="008A67A3">
        <w:rPr>
          <w:rFonts w:ascii="Arial" w:hAnsi="Arial" w:cs="Arial"/>
          <w:color w:val="000000" w:themeColor="text1"/>
          <w:sz w:val="24"/>
          <w:szCs w:val="24"/>
        </w:rPr>
        <w:t xml:space="preserve">Craig Swire, </w:t>
      </w:r>
      <w:r w:rsidR="00960B88" w:rsidRPr="008A67A3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D77C32" w:rsidRPr="008A67A3">
        <w:rPr>
          <w:rFonts w:ascii="Arial" w:hAnsi="Arial" w:cs="Arial"/>
          <w:color w:val="000000" w:themeColor="text1"/>
          <w:sz w:val="24"/>
          <w:szCs w:val="24"/>
        </w:rPr>
        <w:t>Pri</w:t>
      </w:r>
      <w:r w:rsidR="008A5F8E" w:rsidRPr="008A67A3">
        <w:rPr>
          <w:rFonts w:ascii="Arial" w:hAnsi="Arial" w:cs="Arial"/>
          <w:color w:val="000000" w:themeColor="text1"/>
          <w:sz w:val="24"/>
          <w:szCs w:val="24"/>
        </w:rPr>
        <w:t xml:space="preserve">ncipal of HelpMeRent.co.uk Ltd: </w:t>
      </w:r>
      <w:hyperlink r:id="rId8" w:history="1">
        <w:r w:rsidR="00D77C32" w:rsidRPr="008A67A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craig@helpmerent.co.uk</w:t>
        </w:r>
      </w:hyperlink>
      <w:r w:rsidR="00D77C32" w:rsidRPr="008A6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9D746B" w14:textId="77777777" w:rsidR="00D77C32" w:rsidRPr="008A67A3" w:rsidRDefault="00D77C32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8827FB" w14:textId="7EC8D677" w:rsidR="00D77C32" w:rsidRPr="008A67A3" w:rsidRDefault="00D77C32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A review of the complaint will take place and a </w:t>
      </w:r>
      <w:r w:rsidR="000F4C9E" w:rsidRPr="008A67A3">
        <w:rPr>
          <w:rFonts w:ascii="Arial" w:hAnsi="Arial" w:cs="Arial"/>
          <w:color w:val="000000" w:themeColor="text1"/>
          <w:sz w:val="24"/>
          <w:szCs w:val="24"/>
        </w:rPr>
        <w:t>Final Viewpoint Letter</w:t>
      </w: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 will be provided to you within 7 days. </w:t>
      </w:r>
    </w:p>
    <w:p w14:paraId="387D7159" w14:textId="77777777" w:rsidR="00BA03CF" w:rsidRPr="008A67A3" w:rsidRDefault="00BA03CF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7239A6" w14:textId="3E969F8F" w:rsidR="00BA03CF" w:rsidRPr="008A67A3" w:rsidRDefault="00BA03CF" w:rsidP="007978B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6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Stage Three </w:t>
      </w:r>
    </w:p>
    <w:p w14:paraId="1F68F5C8" w14:textId="77777777" w:rsidR="008A67A3" w:rsidRDefault="008A67A3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037AEB" w14:textId="1C1A78BD" w:rsidR="00D77C32" w:rsidRPr="008A67A3" w:rsidRDefault="00D77C32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>Upon receipt of the Principals position should you remain unhappy &amp; wish to take matters further, you can refer your complaint to The Property Ombudsman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 xml:space="preserve"> by following the link below:</w:t>
      </w:r>
    </w:p>
    <w:p w14:paraId="18A9B6CD" w14:textId="77777777" w:rsidR="008A67A3" w:rsidRPr="008A67A3" w:rsidRDefault="008A67A3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FDAA23" w14:textId="46319EA0" w:rsidR="00887BF8" w:rsidRPr="008A67A3" w:rsidRDefault="00067E62" w:rsidP="007978BF">
      <w:pPr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887BF8" w:rsidRPr="008A67A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https://www.tpos.co.uk/consumers/how-to-make-a-complaint</w:t>
        </w:r>
      </w:hyperlink>
      <w:r w:rsidR="00887BF8" w:rsidRPr="008A6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D69257" w14:textId="77777777" w:rsidR="008A67A3" w:rsidRPr="008A67A3" w:rsidRDefault="008A67A3" w:rsidP="007978BF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7BF1C92C" w14:textId="235079D1" w:rsidR="00887BF8" w:rsidRPr="008A67A3" w:rsidRDefault="00FE2758" w:rsidP="007978BF">
      <w:pPr>
        <w:rPr>
          <w:rFonts w:ascii="Arial" w:hAnsi="Arial" w:cs="Arial"/>
          <w:color w:val="000000" w:themeColor="text1"/>
          <w:sz w:val="24"/>
          <w:szCs w:val="24"/>
        </w:rPr>
      </w:pPr>
      <w:r w:rsidRPr="008A67A3">
        <w:rPr>
          <w:rFonts w:ascii="Arial" w:hAnsi="Arial" w:cs="Arial"/>
          <w:color w:val="000000" w:themeColor="text1"/>
          <w:sz w:val="24"/>
          <w:szCs w:val="24"/>
        </w:rPr>
        <w:t xml:space="preserve">Alternatively find The Property Ombudsman [TPO] Complaints form </w:t>
      </w:r>
      <w:hyperlink r:id="rId10" w:history="1">
        <w:r w:rsidRPr="008A67A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here</w:t>
        </w:r>
      </w:hyperlink>
      <w:r w:rsidRPr="008A67A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887BF8" w:rsidRPr="008A67A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0774C5E0" w14:textId="77777777" w:rsidR="00D77C32" w:rsidRPr="008A67A3" w:rsidRDefault="00D77C32" w:rsidP="007978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490915" w14:textId="77777777" w:rsidR="003333E7" w:rsidRPr="008A67A3" w:rsidRDefault="003333E7" w:rsidP="007F4AF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FC3B0F" w14:textId="77777777" w:rsidR="007F4AFC" w:rsidRPr="008A67A3" w:rsidRDefault="007F4AFC" w:rsidP="007F4AF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F4AFC" w:rsidRPr="008A67A3" w:rsidSect="00C72377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FB37" w14:textId="77777777" w:rsidR="00067E62" w:rsidRDefault="00067E62">
      <w:r>
        <w:separator/>
      </w:r>
    </w:p>
  </w:endnote>
  <w:endnote w:type="continuationSeparator" w:id="0">
    <w:p w14:paraId="1415C970" w14:textId="77777777" w:rsidR="00067E62" w:rsidRDefault="0006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E8E5A6" w14:textId="77777777" w:rsidR="003506F9" w:rsidRDefault="003506F9" w:rsidP="00DA39A4">
    <w:pPr>
      <w:pStyle w:val="Footer"/>
      <w:jc w:val="center"/>
    </w:pPr>
    <w:r>
      <w:t>HelpMeRent.co.uk Ltd - Company No. 09818177</w:t>
    </w:r>
  </w:p>
  <w:p w14:paraId="38BED710" w14:textId="77777777" w:rsidR="003506F9" w:rsidRDefault="003506F9" w:rsidP="003C5F4C">
    <w:pPr>
      <w:pStyle w:val="Footer"/>
      <w:jc w:val="center"/>
    </w:pP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5408" behindDoc="1" locked="0" layoutInCell="1" allowOverlap="1" wp14:anchorId="6E204CE0" wp14:editId="68320E55">
          <wp:simplePos x="0" y="0"/>
          <wp:positionH relativeFrom="column">
            <wp:posOffset>4686300</wp:posOffset>
          </wp:positionH>
          <wp:positionV relativeFrom="paragraph">
            <wp:posOffset>140335</wp:posOffset>
          </wp:positionV>
          <wp:extent cx="745490" cy="4178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4384" behindDoc="1" locked="0" layoutInCell="1" allowOverlap="1" wp14:anchorId="635CAE84" wp14:editId="759FDD69">
          <wp:simplePos x="0" y="0"/>
          <wp:positionH relativeFrom="column">
            <wp:posOffset>2857500</wp:posOffset>
          </wp:positionH>
          <wp:positionV relativeFrom="paragraph">
            <wp:posOffset>140335</wp:posOffset>
          </wp:positionV>
          <wp:extent cx="1371600" cy="4679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FDEEB9" wp14:editId="78BBE022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181735" cy="409575"/>
          <wp:effectExtent l="0" t="0" r="12065" b="0"/>
          <wp:wrapNone/>
          <wp:docPr id="4" name="Picture 4" descr="Macintosh HD:Users:craigswire:Dropbox:www.HelpMeRent.co.uk:Receipts and Proofs:Member:Member: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igswire:Dropbox:www.HelpMeRent.co.uk:Receipts and Proofs:Member:Member:Generi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6432" behindDoc="1" locked="0" layoutInCell="1" allowOverlap="1" wp14:anchorId="5A9269A4" wp14:editId="3DEBAAFE">
          <wp:simplePos x="0" y="0"/>
          <wp:positionH relativeFrom="column">
            <wp:posOffset>5943600</wp:posOffset>
          </wp:positionH>
          <wp:positionV relativeFrom="paragraph">
            <wp:posOffset>140335</wp:posOffset>
          </wp:positionV>
          <wp:extent cx="914400" cy="4762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50BBA21" wp14:editId="7DF02E05">
          <wp:simplePos x="0" y="0"/>
          <wp:positionH relativeFrom="column">
            <wp:posOffset>1600200</wp:posOffset>
          </wp:positionH>
          <wp:positionV relativeFrom="paragraph">
            <wp:posOffset>140335</wp:posOffset>
          </wp:positionV>
          <wp:extent cx="914400" cy="424815"/>
          <wp:effectExtent l="0" t="0" r="0" b="6985"/>
          <wp:wrapNone/>
          <wp:docPr id="3" name="Picture 3" descr="Macintosh HD:Users:craigswire:Dropbox:www.HelpMeRent.co.uk:Website:Logo:TSI Code Logo Colour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raigswire:Dropbox:www.HelpMeRent.co.uk:Website:Logo:TSI Code Logo Colour 300dp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Registered Office: </w:t>
    </w:r>
    <w:proofErr w:type="spellStart"/>
    <w:r>
      <w:t>McLintocks</w:t>
    </w:r>
    <w:proofErr w:type="spellEnd"/>
    <w:r>
      <w:t xml:space="preserve"> Accountants. The Coach House, 25 </w:t>
    </w:r>
    <w:proofErr w:type="spellStart"/>
    <w:r>
      <w:t>Rhosddu</w:t>
    </w:r>
    <w:proofErr w:type="spellEnd"/>
    <w:r>
      <w:t xml:space="preserve"> Road, </w:t>
    </w:r>
    <w:proofErr w:type="spellStart"/>
    <w:r>
      <w:t>Wrexham</w:t>
    </w:r>
    <w:proofErr w:type="spellEnd"/>
    <w:r>
      <w:t xml:space="preserve"> LL11 1EB</w:t>
    </w:r>
  </w:p>
  <w:p w14:paraId="0C4D5EC7" w14:textId="77777777" w:rsidR="003506F9" w:rsidRDefault="003506F9" w:rsidP="00DA39A4">
    <w:pPr>
      <w:pStyle w:val="Footer"/>
    </w:pPr>
  </w:p>
  <w:p w14:paraId="0F39A33B" w14:textId="77777777" w:rsidR="003506F9" w:rsidRDefault="003506F9" w:rsidP="003C5F4C">
    <w:pPr>
      <w:pStyle w:val="Footer"/>
      <w:jc w:val="center"/>
    </w:pPr>
  </w:p>
  <w:p w14:paraId="3137C4FC" w14:textId="77777777" w:rsidR="003506F9" w:rsidRDefault="003506F9" w:rsidP="00DA3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6733" w14:textId="77777777" w:rsidR="00067E62" w:rsidRDefault="00067E62">
      <w:r>
        <w:separator/>
      </w:r>
    </w:p>
  </w:footnote>
  <w:footnote w:type="continuationSeparator" w:id="0">
    <w:p w14:paraId="0F9BE0BD" w14:textId="77777777" w:rsidR="00067E62" w:rsidRDefault="00067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ABFA1" w14:textId="379066AF" w:rsidR="003506F9" w:rsidRDefault="00067E62">
    <w:pPr>
      <w:pStyle w:val="Header"/>
    </w:pPr>
    <w:r>
      <w:rPr>
        <w:noProof/>
      </w:rPr>
      <w:pict w14:anchorId="39C02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39.7pt;height:320.3pt;z-index:-251648000;mso-wrap-edited:f;mso-position-horizontal:center;mso-position-horizontal-relative:margin;mso-position-vertical:center;mso-position-vertical-relative:margin" wrapcoords="-30 0 -30 21498 21600 21498 21600 0 -30 0">
          <v:imagedata r:id="rId1" o:title="HelpMe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BFA58" w14:textId="689A073A" w:rsidR="003506F9" w:rsidRDefault="00067E62">
    <w:pPr>
      <w:pStyle w:val="Header"/>
    </w:pPr>
    <w:r>
      <w:rPr>
        <w:noProof/>
      </w:rPr>
      <w:pict w14:anchorId="78142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39.7pt;height:320.3pt;z-index:-251649024;mso-wrap-edited:f;mso-position-horizontal:center;mso-position-horizontal-relative:margin;mso-position-vertical:center;mso-position-vertical-relative:margin" wrapcoords="-30 0 -30 21498 21600 21498 21600 0 -30 0">
          <v:imagedata r:id="rId1" o:title="HelpMeRent" gain="19661f" blacklevel="22938f"/>
          <w10:wrap anchorx="margin" anchory="margin"/>
        </v:shape>
      </w:pict>
    </w:r>
    <w:r w:rsidR="003506F9">
      <w:fldChar w:fldCharType="begin"/>
    </w:r>
    <w:r w:rsidR="003506F9">
      <w:instrText xml:space="preserve"> page </w:instrText>
    </w:r>
    <w:r w:rsidR="003506F9">
      <w:fldChar w:fldCharType="separate"/>
    </w:r>
    <w:r w:rsidR="008A67A3">
      <w:rPr>
        <w:noProof/>
      </w:rPr>
      <w:t>2</w:t>
    </w:r>
    <w:r w:rsidR="003506F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5275"/>
      <w:gridCol w:w="5465"/>
    </w:tblGrid>
    <w:tr w:rsidR="003506F9" w:rsidRPr="00382363" w14:paraId="6CF023EC" w14:textId="77777777" w:rsidTr="00382363">
      <w:trPr>
        <w:trHeight w:val="2356"/>
      </w:trPr>
      <w:tc>
        <w:tcPr>
          <w:tcW w:w="5275" w:type="dxa"/>
        </w:tcPr>
        <w:p w14:paraId="3781A519" w14:textId="0DC5AD6D" w:rsidR="003506F9" w:rsidRDefault="003506F9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05E577" wp14:editId="5256F8CC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2657475" cy="1620797"/>
                <wp:effectExtent l="0" t="0" r="9525" b="5080"/>
                <wp:wrapNone/>
                <wp:docPr id="1" name="Picture 1" descr="Macintosh HD:Users:craigswire:Dropbox:www.HelpMeRent.co.uk:Website:Logo:HelpMeRent.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raigswire:Dropbox:www.HelpMeRent.co.uk:Website:Logo:HelpMeRent.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620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5" w:type="dxa"/>
        </w:tcPr>
        <w:p w14:paraId="24FF3064" w14:textId="5536B9CF" w:rsidR="003506F9" w:rsidRPr="00382363" w:rsidRDefault="003506F9" w:rsidP="00382363">
          <w:pPr>
            <w:pStyle w:val="ContactInformation"/>
            <w:rPr>
              <w:color w:val="0C5986" w:themeColor="accent1"/>
            </w:rPr>
          </w:pPr>
        </w:p>
      </w:tc>
    </w:tr>
  </w:tbl>
  <w:p w14:paraId="539F0C65" w14:textId="739AF7CD" w:rsidR="003506F9" w:rsidRDefault="00067E62">
    <w:r>
      <w:rPr>
        <w:noProof/>
      </w:rPr>
      <w:pict w14:anchorId="3D649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114.15pt;width:539.7pt;height:320.3pt;z-index:-251646976;mso-wrap-edited:f;mso-position-horizontal-relative:margin;mso-position-vertical-relative:margin" wrapcoords="-30 0 -30 21498 21600 21498 21600 0 -30 0">
          <v:imagedata r:id="rId2" o:title="HelpMe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C42A4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55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A18DC"/>
    <w:rsid w:val="00067E62"/>
    <w:rsid w:val="000A18DC"/>
    <w:rsid w:val="000B1293"/>
    <w:rsid w:val="000F4C9E"/>
    <w:rsid w:val="00107A20"/>
    <w:rsid w:val="001119F5"/>
    <w:rsid w:val="0014646C"/>
    <w:rsid w:val="00181BA4"/>
    <w:rsid w:val="001F46B7"/>
    <w:rsid w:val="00206241"/>
    <w:rsid w:val="002648E3"/>
    <w:rsid w:val="003333E7"/>
    <w:rsid w:val="003506F9"/>
    <w:rsid w:val="00377A52"/>
    <w:rsid w:val="00382363"/>
    <w:rsid w:val="003C5F4C"/>
    <w:rsid w:val="003D08F0"/>
    <w:rsid w:val="00562546"/>
    <w:rsid w:val="005B37C6"/>
    <w:rsid w:val="006A4B31"/>
    <w:rsid w:val="007978BF"/>
    <w:rsid w:val="007F4AFC"/>
    <w:rsid w:val="00800007"/>
    <w:rsid w:val="00820AC0"/>
    <w:rsid w:val="00887BF8"/>
    <w:rsid w:val="008A5F8E"/>
    <w:rsid w:val="008A67A3"/>
    <w:rsid w:val="00905641"/>
    <w:rsid w:val="00960B88"/>
    <w:rsid w:val="009B70CA"/>
    <w:rsid w:val="009C488B"/>
    <w:rsid w:val="009E7E6C"/>
    <w:rsid w:val="00AC39C4"/>
    <w:rsid w:val="00BA03CF"/>
    <w:rsid w:val="00BC1A70"/>
    <w:rsid w:val="00C12A85"/>
    <w:rsid w:val="00C64EE3"/>
    <w:rsid w:val="00C72377"/>
    <w:rsid w:val="00CC1E32"/>
    <w:rsid w:val="00CE7D44"/>
    <w:rsid w:val="00D77C32"/>
    <w:rsid w:val="00DA39A4"/>
    <w:rsid w:val="00E96090"/>
    <w:rsid w:val="00EE2ED8"/>
    <w:rsid w:val="00F722D9"/>
    <w:rsid w:val="00F8550D"/>
    <w:rsid w:val="00FE2758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83D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NoteLevel1">
    <w:name w:val="Note Level 1"/>
    <w:basedOn w:val="Normal"/>
    <w:uiPriority w:val="99"/>
    <w:unhideWhenUsed/>
    <w:rsid w:val="00EE2ED8"/>
    <w:pPr>
      <w:keepNext/>
      <w:numPr>
        <w:numId w:val="11"/>
      </w:numPr>
      <w:contextualSpacing/>
      <w:outlineLvl w:val="0"/>
    </w:pPr>
    <w:rPr>
      <w:rFonts w:ascii="Verdana" w:hAnsi="Verdana"/>
      <w:color w:val="auto"/>
      <w:sz w:val="24"/>
      <w:szCs w:val="24"/>
    </w:rPr>
  </w:style>
  <w:style w:type="paragraph" w:styleId="NoteLevel2">
    <w:name w:val="Note Level 2"/>
    <w:basedOn w:val="Normal"/>
    <w:uiPriority w:val="99"/>
    <w:unhideWhenUsed/>
    <w:rsid w:val="00EE2ED8"/>
    <w:pPr>
      <w:keepNext/>
      <w:numPr>
        <w:ilvl w:val="1"/>
        <w:numId w:val="11"/>
      </w:numPr>
      <w:contextualSpacing/>
      <w:outlineLvl w:val="1"/>
    </w:pPr>
    <w:rPr>
      <w:rFonts w:ascii="Verdana" w:hAnsi="Verdana"/>
      <w:color w:val="auto"/>
      <w:sz w:val="24"/>
      <w:szCs w:val="24"/>
    </w:rPr>
  </w:style>
  <w:style w:type="paragraph" w:styleId="NoteLevel3">
    <w:name w:val="Note Level 3"/>
    <w:basedOn w:val="Normal"/>
    <w:uiPriority w:val="99"/>
    <w:semiHidden/>
    <w:unhideWhenUsed/>
    <w:rsid w:val="00EE2ED8"/>
    <w:pPr>
      <w:keepNext/>
      <w:numPr>
        <w:ilvl w:val="2"/>
        <w:numId w:val="11"/>
      </w:numPr>
      <w:contextualSpacing/>
      <w:outlineLvl w:val="2"/>
    </w:pPr>
    <w:rPr>
      <w:rFonts w:ascii="Verdana" w:hAnsi="Verdana"/>
      <w:color w:val="auto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EE2ED8"/>
    <w:pPr>
      <w:keepNext/>
      <w:numPr>
        <w:ilvl w:val="3"/>
        <w:numId w:val="11"/>
      </w:numPr>
      <w:contextualSpacing/>
      <w:outlineLvl w:val="3"/>
    </w:pPr>
    <w:rPr>
      <w:rFonts w:ascii="Verdana" w:hAnsi="Verdana"/>
      <w:color w:val="auto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EE2ED8"/>
    <w:pPr>
      <w:keepNext/>
      <w:numPr>
        <w:ilvl w:val="4"/>
        <w:numId w:val="11"/>
      </w:numPr>
      <w:contextualSpacing/>
      <w:outlineLvl w:val="4"/>
    </w:pPr>
    <w:rPr>
      <w:rFonts w:ascii="Verdana" w:hAnsi="Verdana"/>
      <w:color w:val="auto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EE2ED8"/>
    <w:pPr>
      <w:keepNext/>
      <w:numPr>
        <w:ilvl w:val="5"/>
        <w:numId w:val="11"/>
      </w:numPr>
      <w:contextualSpacing/>
      <w:outlineLvl w:val="5"/>
    </w:pPr>
    <w:rPr>
      <w:rFonts w:ascii="Verdana" w:hAnsi="Verdana"/>
      <w:color w:val="auto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EE2ED8"/>
    <w:pPr>
      <w:keepNext/>
      <w:numPr>
        <w:ilvl w:val="6"/>
        <w:numId w:val="11"/>
      </w:numPr>
      <w:contextualSpacing/>
      <w:outlineLvl w:val="6"/>
    </w:pPr>
    <w:rPr>
      <w:rFonts w:ascii="Verdana" w:hAnsi="Verdana"/>
      <w:color w:val="auto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EE2ED8"/>
    <w:pPr>
      <w:keepNext/>
      <w:numPr>
        <w:ilvl w:val="7"/>
        <w:numId w:val="11"/>
      </w:numPr>
      <w:contextualSpacing/>
      <w:outlineLvl w:val="7"/>
    </w:pPr>
    <w:rPr>
      <w:rFonts w:ascii="Verdana" w:hAnsi="Verdana"/>
      <w:color w:val="auto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EE2ED8"/>
    <w:pPr>
      <w:keepNext/>
      <w:numPr>
        <w:ilvl w:val="8"/>
        <w:numId w:val="11"/>
      </w:numPr>
      <w:contextualSpacing/>
      <w:outlineLvl w:val="8"/>
    </w:pPr>
    <w:rPr>
      <w:rFonts w:ascii="Verdana" w:hAnsi="Verdana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007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758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helpmerent.co.uk" TargetMode="External"/><Relationship Id="rId8" Type="http://schemas.openxmlformats.org/officeDocument/2006/relationships/hyperlink" Target="mailto:craig@helpmerent.co.uk" TargetMode="External"/><Relationship Id="rId9" Type="http://schemas.openxmlformats.org/officeDocument/2006/relationships/hyperlink" Target="https://www.tpos.co.uk/consumers/how-to-make-a-complaint" TargetMode="External"/><Relationship Id="rId10" Type="http://schemas.openxmlformats.org/officeDocument/2006/relationships/hyperlink" Target="http://www.tpos.co.uk/images/documents/forms/tpo-complaints-form-webform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View:Stationery:Revolution Letter.dotx</Template>
  <TotalTime>1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Swire</dc:creator>
  <cp:keywords/>
  <dc:description/>
  <cp:lastModifiedBy>craigswire@me.com</cp:lastModifiedBy>
  <cp:revision>2</cp:revision>
  <cp:lastPrinted>2015-12-24T12:12:00Z</cp:lastPrinted>
  <dcterms:created xsi:type="dcterms:W3CDTF">2016-01-22T08:22:00Z</dcterms:created>
  <dcterms:modified xsi:type="dcterms:W3CDTF">2016-01-22T08:22:00Z</dcterms:modified>
  <cp:category/>
</cp:coreProperties>
</file>